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64"/>
        <w:tblW w:w="60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48"/>
        <w:gridCol w:w="1426"/>
        <w:gridCol w:w="2121"/>
        <w:gridCol w:w="1529"/>
        <w:gridCol w:w="1080"/>
        <w:gridCol w:w="172"/>
        <w:gridCol w:w="1809"/>
        <w:gridCol w:w="1440"/>
        <w:gridCol w:w="1620"/>
        <w:gridCol w:w="1530"/>
        <w:gridCol w:w="1079"/>
      </w:tblGrid>
      <w:tr w:rsidR="0081015F" w:rsidRPr="006E307F" w:rsidTr="007176FF">
        <w:trPr>
          <w:trHeight w:val="231"/>
          <w:tblHeader/>
        </w:trPr>
        <w:tc>
          <w:tcPr>
            <w:tcW w:w="1848" w:type="dxa"/>
            <w:shd w:val="clear" w:color="auto" w:fill="A6A6A6" w:themeFill="background1" w:themeFillShade="A6"/>
            <w:vAlign w:val="center"/>
          </w:tcPr>
          <w:p w:rsidR="0046097F" w:rsidRPr="0046097F" w:rsidRDefault="0046097F" w:rsidP="0093503A">
            <w:pPr>
              <w:pStyle w:val="Heading2"/>
              <w:jc w:val="left"/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1426" w:type="dxa"/>
            <w:shd w:val="clear" w:color="auto" w:fill="A6A6A6" w:themeFill="background1" w:themeFillShade="A6"/>
            <w:vAlign w:val="center"/>
          </w:tcPr>
          <w:p w:rsidR="0046097F" w:rsidRPr="0046097F" w:rsidRDefault="0046097F" w:rsidP="0093503A">
            <w:pPr>
              <w:pStyle w:val="SectionTitles"/>
              <w:jc w:val="left"/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>Day</w:t>
            </w:r>
          </w:p>
        </w:tc>
        <w:tc>
          <w:tcPr>
            <w:tcW w:w="2121" w:type="dxa"/>
            <w:shd w:val="clear" w:color="auto" w:fill="A6A6A6" w:themeFill="background1" w:themeFillShade="A6"/>
            <w:vAlign w:val="center"/>
          </w:tcPr>
          <w:p w:rsidR="0046097F" w:rsidRPr="0046097F" w:rsidRDefault="006C1842" w:rsidP="0093503A">
            <w:pPr>
              <w:pStyle w:val="SectionTitl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Age/</w:t>
            </w:r>
            <w:r w:rsidR="0046097F" w:rsidRPr="0046097F">
              <w:rPr>
                <w:sz w:val="22"/>
                <w:szCs w:val="22"/>
              </w:rPr>
              <w:t xml:space="preserve">Class </w:t>
            </w:r>
          </w:p>
        </w:tc>
        <w:tc>
          <w:tcPr>
            <w:tcW w:w="1529" w:type="dxa"/>
            <w:shd w:val="clear" w:color="auto" w:fill="A6A6A6" w:themeFill="background1" w:themeFillShade="A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6097F" w:rsidRPr="0046097F" w:rsidRDefault="0046097F" w:rsidP="0093503A">
            <w:pPr>
              <w:pStyle w:val="SectionTitles"/>
              <w:jc w:val="left"/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 xml:space="preserve">Rehearsal </w:t>
            </w:r>
          </w:p>
        </w:tc>
        <w:tc>
          <w:tcPr>
            <w:tcW w:w="1080" w:type="dxa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46097F" w:rsidRDefault="0046097F" w:rsidP="0093503A">
            <w:pPr>
              <w:pStyle w:val="SectionTitles"/>
              <w:jc w:val="left"/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>Studio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46097F" w:rsidRPr="0046097F" w:rsidRDefault="0046097F" w:rsidP="0093503A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46097F" w:rsidRDefault="0046097F" w:rsidP="0093503A">
            <w:pPr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46097F" w:rsidRDefault="0046097F" w:rsidP="0093503A">
            <w:pPr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>Day</w:t>
            </w:r>
          </w:p>
        </w:tc>
        <w:tc>
          <w:tcPr>
            <w:tcW w:w="1620" w:type="dxa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46097F" w:rsidRDefault="006C1842" w:rsidP="00935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Age/</w:t>
            </w:r>
            <w:r w:rsidR="0046097F" w:rsidRPr="0046097F">
              <w:rPr>
                <w:sz w:val="22"/>
                <w:szCs w:val="22"/>
              </w:rPr>
              <w:t xml:space="preserve">Class </w:t>
            </w:r>
          </w:p>
        </w:tc>
        <w:tc>
          <w:tcPr>
            <w:tcW w:w="1530" w:type="dxa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46097F" w:rsidRDefault="0046097F" w:rsidP="0093503A">
            <w:pPr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 xml:space="preserve">Rehearsal </w:t>
            </w:r>
          </w:p>
        </w:tc>
        <w:tc>
          <w:tcPr>
            <w:tcW w:w="1079" w:type="dxa"/>
            <w:shd w:val="clear" w:color="auto" w:fill="A6A6A6" w:themeFill="background1" w:themeFillShade="A6"/>
          </w:tcPr>
          <w:p w:rsidR="0046097F" w:rsidRPr="0046097F" w:rsidRDefault="0046097F" w:rsidP="0093503A">
            <w:pPr>
              <w:rPr>
                <w:sz w:val="22"/>
                <w:szCs w:val="22"/>
              </w:rPr>
            </w:pPr>
            <w:r w:rsidRPr="0046097F">
              <w:rPr>
                <w:sz w:val="22"/>
                <w:szCs w:val="22"/>
              </w:rPr>
              <w:t>Studio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110AD3" w:rsidRDefault="0046097F" w:rsidP="0093503A">
            <w:pPr>
              <w:pStyle w:val="Numbers"/>
              <w:jc w:val="left"/>
              <w:rPr>
                <w:b w:val="0"/>
                <w:sz w:val="20"/>
                <w:szCs w:val="20"/>
              </w:rPr>
            </w:pPr>
            <w:r w:rsidRPr="00110AD3">
              <w:rPr>
                <w:b w:val="0"/>
                <w:sz w:val="20"/>
                <w:szCs w:val="20"/>
              </w:rPr>
              <w:t xml:space="preserve">5pm-6pm 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>
            <w:r>
              <w:t xml:space="preserve">Monday 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46097F" w:rsidRDefault="0046097F" w:rsidP="0093503A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>
            <w:r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46097F" w:rsidRPr="0046097F" w:rsidRDefault="0046097F" w:rsidP="0093503A">
            <w:pPr>
              <w:rPr>
                <w:b/>
              </w:rPr>
            </w:pPr>
          </w:p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5F0C4E" w:rsidRDefault="0046097F" w:rsidP="0093503A">
            <w:r w:rsidRPr="005F0C4E">
              <w:t xml:space="preserve">5pm-6pm 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0B7C8D" w:rsidRDefault="0046097F" w:rsidP="0093503A">
            <w:r w:rsidRPr="000B7C8D">
              <w:t xml:space="preserve">Monday 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79" w:type="dxa"/>
          </w:tcPr>
          <w:p w:rsidR="0046097F" w:rsidRDefault="0046097F" w:rsidP="0093503A">
            <w:r w:rsidRPr="00CA26A0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110AD3" w:rsidRDefault="0046097F" w:rsidP="0093503A">
            <w:pPr>
              <w:pStyle w:val="Numbers"/>
              <w:jc w:val="left"/>
              <w:rPr>
                <w:b w:val="0"/>
                <w:sz w:val="20"/>
                <w:szCs w:val="20"/>
              </w:rPr>
            </w:pPr>
            <w:r w:rsidRPr="00110AD3">
              <w:rPr>
                <w:b w:val="0"/>
                <w:sz w:val="20"/>
                <w:szCs w:val="20"/>
              </w:rPr>
              <w:t>6pm-7pm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Default="0046097F" w:rsidP="0093503A">
            <w:r w:rsidRPr="00051D66">
              <w:t xml:space="preserve">Monday 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Default="0046097F" w:rsidP="0093503A">
            <w:r w:rsidRPr="00035E26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46097F" w:rsidRPr="0046097F" w:rsidRDefault="0046097F" w:rsidP="0093503A">
            <w:pPr>
              <w:rPr>
                <w:b/>
              </w:rPr>
            </w:pPr>
          </w:p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110AD3" w:rsidRDefault="0046097F" w:rsidP="0093503A">
            <w:r w:rsidRPr="00110AD3">
              <w:t>6pm-7pm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0B7C8D" w:rsidRDefault="0046097F" w:rsidP="0093503A">
            <w:r w:rsidRPr="000B7C8D">
              <w:t xml:space="preserve">Monday 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79" w:type="dxa"/>
          </w:tcPr>
          <w:p w:rsidR="0046097F" w:rsidRDefault="0046097F" w:rsidP="0093503A">
            <w:r w:rsidRPr="00CA26A0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110AD3" w:rsidRDefault="0046097F" w:rsidP="0093503A">
            <w:pPr>
              <w:pStyle w:val="Numbers"/>
              <w:jc w:val="left"/>
              <w:rPr>
                <w:b w:val="0"/>
                <w:sz w:val="20"/>
                <w:szCs w:val="20"/>
              </w:rPr>
            </w:pPr>
            <w:r w:rsidRPr="00110AD3">
              <w:rPr>
                <w:b w:val="0"/>
                <w:sz w:val="20"/>
                <w:szCs w:val="20"/>
              </w:rPr>
              <w:t>7pm-8pm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Default="0046097F" w:rsidP="0093503A">
            <w:r w:rsidRPr="00051D66">
              <w:t xml:space="preserve">Monday 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Default="0046097F" w:rsidP="0093503A">
            <w:r w:rsidRPr="00035E26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46097F" w:rsidRPr="0046097F" w:rsidRDefault="0046097F" w:rsidP="0093503A">
            <w:pPr>
              <w:rPr>
                <w:b/>
              </w:rPr>
            </w:pPr>
          </w:p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110AD3" w:rsidRDefault="0046097F" w:rsidP="0093503A">
            <w:r w:rsidRPr="00110AD3">
              <w:t>7pm-8pm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0B7C8D" w:rsidRDefault="0046097F" w:rsidP="0093503A">
            <w:r w:rsidRPr="000B7C8D">
              <w:t xml:space="preserve">Monday 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79" w:type="dxa"/>
          </w:tcPr>
          <w:p w:rsidR="0046097F" w:rsidRDefault="0046097F" w:rsidP="0093503A">
            <w:r w:rsidRPr="00CA26A0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110AD3" w:rsidRDefault="0046097F" w:rsidP="0093503A">
            <w:pPr>
              <w:pStyle w:val="Numbers"/>
              <w:jc w:val="left"/>
              <w:rPr>
                <w:b w:val="0"/>
                <w:sz w:val="20"/>
                <w:szCs w:val="20"/>
              </w:rPr>
            </w:pPr>
            <w:r w:rsidRPr="00110AD3">
              <w:rPr>
                <w:b w:val="0"/>
                <w:sz w:val="20"/>
                <w:szCs w:val="20"/>
              </w:rPr>
              <w:t>8pm-9pm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>
            <w:r w:rsidRPr="00051D66">
              <w:t>Monday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>
            <w:r w:rsidRPr="0046097F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46097F" w:rsidRPr="0046097F" w:rsidRDefault="0046097F" w:rsidP="0093503A">
            <w:pPr>
              <w:rPr>
                <w:b/>
              </w:rPr>
            </w:pPr>
          </w:p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110AD3" w:rsidRDefault="0046097F" w:rsidP="0093503A">
            <w:r w:rsidRPr="00110AD3">
              <w:t>8pm-9pm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Default="0046097F" w:rsidP="0093503A">
            <w:r w:rsidRPr="000B7C8D">
              <w:t>Monday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79" w:type="dxa"/>
          </w:tcPr>
          <w:p w:rsidR="0046097F" w:rsidRPr="006E307F" w:rsidRDefault="0046097F" w:rsidP="0093503A">
            <w:r w:rsidRPr="0046097F">
              <w:t>Studio B</w:t>
            </w:r>
          </w:p>
        </w:tc>
      </w:tr>
      <w:tr w:rsidR="0081015F" w:rsidRPr="006E307F" w:rsidTr="007176FF">
        <w:trPr>
          <w:trHeight w:val="168"/>
        </w:trPr>
        <w:tc>
          <w:tcPr>
            <w:tcW w:w="1848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110AD3" w:rsidRDefault="0046097F" w:rsidP="0093503A">
            <w:pPr>
              <w:pStyle w:val="Numbers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2121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2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8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72" w:type="dxa"/>
            <w:shd w:val="clear" w:color="auto" w:fill="808080" w:themeFill="background1" w:themeFillShade="80"/>
          </w:tcPr>
          <w:p w:rsidR="0046097F" w:rsidRPr="006E307F" w:rsidRDefault="0046097F" w:rsidP="0093503A"/>
        </w:tc>
        <w:tc>
          <w:tcPr>
            <w:tcW w:w="180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110AD3" w:rsidRDefault="0046097F" w:rsidP="0093503A"/>
        </w:tc>
        <w:tc>
          <w:tcPr>
            <w:tcW w:w="144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62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3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79" w:type="dxa"/>
            <w:shd w:val="clear" w:color="auto" w:fill="808080" w:themeFill="background1" w:themeFillShade="80"/>
          </w:tcPr>
          <w:p w:rsidR="0046097F" w:rsidRPr="006E307F" w:rsidRDefault="0046097F" w:rsidP="0093503A"/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r w:rsidRPr="00110AD3">
              <w:t xml:space="preserve">5pm-6pm 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4E7319" w:rsidRDefault="00110AD3" w:rsidP="0093503A">
            <w:r w:rsidRPr="004E7319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r w:rsidRPr="00110AD3">
              <w:t>5</w:t>
            </w:r>
            <w:r w:rsidR="00AD74AC">
              <w:t>:30</w:t>
            </w:r>
            <w:r w:rsidRPr="00110AD3">
              <w:t>pm-6</w:t>
            </w:r>
            <w:r w:rsidR="00AD74AC">
              <w:t>:30</w:t>
            </w:r>
            <w:r w:rsidRPr="00110AD3">
              <w:t xml:space="preserve">pm 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A641AE" w:rsidP="0093503A">
            <w:r>
              <w:t>4-7</w:t>
            </w:r>
            <w:r w:rsidR="00AD74AC">
              <w:t xml:space="preserve"> Break Dancing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Pr="004A65A6" w:rsidRDefault="00110AD3" w:rsidP="0093503A">
            <w:r w:rsidRPr="004A65A6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r w:rsidRPr="00110AD3">
              <w:t>6pm-7pm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4E7319" w:rsidRDefault="00110AD3" w:rsidP="0093503A">
            <w:r w:rsidRPr="004E7319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AD74AC">
            <w:r w:rsidRPr="00110AD3">
              <w:t>6</w:t>
            </w:r>
            <w:r w:rsidR="00AD74AC">
              <w:t>:30p</w:t>
            </w:r>
            <w:r w:rsidRPr="00110AD3">
              <w:t>m-7</w:t>
            </w:r>
            <w:r w:rsidR="00AD74AC">
              <w:t>:30</w:t>
            </w:r>
            <w:r w:rsidRPr="00110AD3">
              <w:t>pm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AD74AC" w:rsidP="0093503A">
            <w:r>
              <w:t xml:space="preserve">5-7 BBOY </w:t>
            </w:r>
            <w:r w:rsidR="00280309">
              <w:t>Hip-H</w:t>
            </w:r>
            <w:r>
              <w:t>op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Pr="004A65A6" w:rsidRDefault="00110AD3" w:rsidP="0093503A">
            <w:r w:rsidRPr="004A65A6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r w:rsidRPr="00110AD3">
              <w:t>7pm-8pm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C542AB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4E7319" w:rsidRDefault="00110AD3" w:rsidP="0093503A">
            <w:r w:rsidRPr="004E7319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r w:rsidRPr="00110AD3">
              <w:t>7pm-8pm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DE018D" w:rsidP="0093503A">
            <w:r>
              <w:t xml:space="preserve">8-11 </w:t>
            </w:r>
            <w:proofErr w:type="spellStart"/>
            <w:r w:rsidR="007176FF">
              <w:t>Krump</w:t>
            </w:r>
            <w:proofErr w:type="spellEnd"/>
            <w:r w:rsidR="007176FF">
              <w:t xml:space="preserve"> </w:t>
            </w:r>
            <w:r>
              <w:t>Hip Hop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Pr="004A65A6" w:rsidRDefault="00110AD3" w:rsidP="0093503A">
            <w:r w:rsidRPr="004A65A6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r w:rsidRPr="00110AD3">
              <w:t>8pm-9pm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C542AB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>
            <w:r w:rsidRPr="004E7319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r w:rsidRPr="00110AD3">
              <w:t>8pm-9pm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Tuesday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DE018D" w:rsidP="0093503A">
            <w:r>
              <w:t>12</w:t>
            </w:r>
            <w:r w:rsidR="00AD74AC">
              <w:t xml:space="preserve"> </w:t>
            </w:r>
            <w:r>
              <w:t xml:space="preserve">&amp; up </w:t>
            </w:r>
            <w:r w:rsidR="007176FF">
              <w:t xml:space="preserve">Foot Work </w:t>
            </w:r>
            <w:r>
              <w:t>Hip Hop</w:t>
            </w:r>
            <w:r w:rsidR="007176FF">
              <w:t xml:space="preserve"> 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Default="00110AD3" w:rsidP="0093503A">
            <w:r w:rsidRPr="004A65A6">
              <w:t>Studio B</w:t>
            </w:r>
          </w:p>
        </w:tc>
      </w:tr>
      <w:tr w:rsidR="0081015F" w:rsidRPr="006E307F" w:rsidTr="007176FF">
        <w:trPr>
          <w:trHeight w:val="51"/>
        </w:trPr>
        <w:tc>
          <w:tcPr>
            <w:tcW w:w="1848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pPr>
              <w:rPr>
                <w:szCs w:val="20"/>
              </w:rPr>
            </w:pPr>
          </w:p>
        </w:tc>
        <w:tc>
          <w:tcPr>
            <w:tcW w:w="1426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2121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4E7319" w:rsidRDefault="00110AD3" w:rsidP="0093503A"/>
        </w:tc>
        <w:tc>
          <w:tcPr>
            <w:tcW w:w="172" w:type="dxa"/>
            <w:shd w:val="clear" w:color="auto" w:fill="808080" w:themeFill="background1" w:themeFillShade="80"/>
          </w:tcPr>
          <w:p w:rsidR="00110AD3" w:rsidRPr="006E307F" w:rsidRDefault="00110AD3" w:rsidP="0093503A"/>
        </w:tc>
        <w:tc>
          <w:tcPr>
            <w:tcW w:w="180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/>
        </w:tc>
        <w:tc>
          <w:tcPr>
            <w:tcW w:w="144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62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3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  <w:shd w:val="clear" w:color="auto" w:fill="808080" w:themeFill="background1" w:themeFillShade="80"/>
          </w:tcPr>
          <w:p w:rsidR="00110AD3" w:rsidRPr="004A65A6" w:rsidRDefault="00110AD3" w:rsidP="0093503A"/>
        </w:tc>
      </w:tr>
      <w:tr w:rsidR="006C1842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110AD3" w:rsidRDefault="006C1842" w:rsidP="006C1842">
            <w:r w:rsidRPr="00110AD3">
              <w:t xml:space="preserve">5pm-6pm 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6E307F" w:rsidRDefault="006C1842" w:rsidP="006C1842">
            <w:r>
              <w:t>Wednesday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D85184" w:rsidRDefault="00EB2354" w:rsidP="006C1842">
            <w:r>
              <w:t>4-7</w:t>
            </w:r>
            <w:r w:rsidR="006C1842" w:rsidRPr="00D85184">
              <w:t xml:space="preserve"> Beg-Hip hop</w:t>
            </w: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6E307F" w:rsidRDefault="006C1842" w:rsidP="006C1842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862A55" w:rsidRDefault="006C1842" w:rsidP="006C1842">
            <w:r w:rsidRPr="00862A55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6C1842" w:rsidRPr="006E307F" w:rsidRDefault="006C1842" w:rsidP="006C1842"/>
        </w:tc>
        <w:tc>
          <w:tcPr>
            <w:tcW w:w="18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110AD3" w:rsidRDefault="006C1842" w:rsidP="006C1842">
            <w:r w:rsidRPr="00110AD3">
              <w:t>5</w:t>
            </w:r>
            <w:r w:rsidR="002F6C12">
              <w:t>:30pm-</w:t>
            </w:r>
            <w:r w:rsidRPr="00110AD3">
              <w:t>6</w:t>
            </w:r>
            <w:r w:rsidR="002F6C12">
              <w:t>:30</w:t>
            </w:r>
            <w:r w:rsidRPr="00110AD3">
              <w:t xml:space="preserve">pm 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Default="006C1842" w:rsidP="006C1842">
            <w:r w:rsidRPr="003D5C0C">
              <w:t>Wednesday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F6C12" w:rsidRDefault="002F6C12" w:rsidP="002F6C12">
            <w:r>
              <w:t xml:space="preserve">5-7 Beginners </w:t>
            </w:r>
          </w:p>
          <w:p w:rsidR="006C1842" w:rsidRPr="006E307F" w:rsidRDefault="002F6C12" w:rsidP="002F6C12">
            <w:r>
              <w:t>Hip-Hop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6E307F" w:rsidRDefault="006C1842" w:rsidP="006C1842"/>
        </w:tc>
        <w:tc>
          <w:tcPr>
            <w:tcW w:w="1079" w:type="dxa"/>
          </w:tcPr>
          <w:p w:rsidR="006C1842" w:rsidRPr="00AF45F6" w:rsidRDefault="006C1842" w:rsidP="006C1842">
            <w:r w:rsidRPr="00AF45F6">
              <w:t>Studio B</w:t>
            </w:r>
          </w:p>
        </w:tc>
      </w:tr>
      <w:tr w:rsidR="006C1842" w:rsidRPr="006E307F" w:rsidTr="007176FF">
        <w:tc>
          <w:tcPr>
            <w:tcW w:w="1848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5D6FAF" w:rsidRDefault="006C1842" w:rsidP="006C1842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6:pm-7pm</w:t>
            </w:r>
          </w:p>
        </w:tc>
        <w:tc>
          <w:tcPr>
            <w:tcW w:w="1426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5D6FAF" w:rsidRDefault="006C1842" w:rsidP="006C1842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121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5D6FAF" w:rsidRDefault="006C1842" w:rsidP="006C1842">
            <w:pPr>
              <w:rPr>
                <w:b/>
                <w:color w:val="FFFFFF" w:themeColor="background1"/>
              </w:rPr>
            </w:pPr>
          </w:p>
        </w:tc>
        <w:tc>
          <w:tcPr>
            <w:tcW w:w="152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C45222" w:rsidRDefault="006C1842" w:rsidP="004E3BB6">
            <w:pPr>
              <w:jc w:val="center"/>
              <w:rPr>
                <w:b/>
              </w:rPr>
            </w:pPr>
            <w:r w:rsidRPr="00C45222">
              <w:rPr>
                <w:b/>
                <w:color w:val="FFFFFF" w:themeColor="background1"/>
              </w:rPr>
              <w:t>Tiny Crew</w:t>
            </w:r>
          </w:p>
        </w:tc>
        <w:tc>
          <w:tcPr>
            <w:tcW w:w="108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4634A3" w:rsidRDefault="006C1842" w:rsidP="006C1842">
            <w:pPr>
              <w:rPr>
                <w:b/>
              </w:rPr>
            </w:pPr>
            <w:r w:rsidRPr="004634A3">
              <w:rPr>
                <w:b/>
                <w:color w:val="FFFFFF" w:themeColor="background1"/>
              </w:rPr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6C1842" w:rsidRPr="006E307F" w:rsidRDefault="006C1842" w:rsidP="006C1842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5D6FAF" w:rsidRDefault="006C1842" w:rsidP="006C1842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6</w:t>
            </w:r>
            <w:r w:rsidR="000F2A64" w:rsidRPr="005D6FAF">
              <w:rPr>
                <w:b/>
                <w:color w:val="FFFFFF" w:themeColor="background1"/>
              </w:rPr>
              <w:t>:30pm-9</w:t>
            </w:r>
            <w:r w:rsidRPr="005D6FAF">
              <w:rPr>
                <w:b/>
                <w:color w:val="FFFFFF" w:themeColor="background1"/>
              </w:rPr>
              <w:t>pm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5D6FAF" w:rsidRDefault="006C1842" w:rsidP="006C1842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5D6FAF" w:rsidRDefault="00272549" w:rsidP="002725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1842" w:rsidRPr="00474559" w:rsidRDefault="006C1842" w:rsidP="006C1842">
            <w:pPr>
              <w:rPr>
                <w:b/>
              </w:rPr>
            </w:pPr>
            <w:r w:rsidRPr="00474559">
              <w:rPr>
                <w:b/>
                <w:color w:val="FFFFFF" w:themeColor="background1"/>
              </w:rPr>
              <w:t>Mighty</w:t>
            </w:r>
            <w:r w:rsidR="00415F56">
              <w:rPr>
                <w:b/>
                <w:color w:val="FFFFFF" w:themeColor="background1"/>
              </w:rPr>
              <w:t xml:space="preserve"> </w:t>
            </w:r>
            <w:r w:rsidRPr="00474559"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079" w:type="dxa"/>
            <w:shd w:val="clear" w:color="auto" w:fill="7030A0"/>
          </w:tcPr>
          <w:p w:rsidR="006C1842" w:rsidRPr="004634A3" w:rsidRDefault="006C1842" w:rsidP="006C1842">
            <w:pPr>
              <w:rPr>
                <w:b/>
              </w:rPr>
            </w:pPr>
            <w:r w:rsidRPr="004634A3">
              <w:rPr>
                <w:b/>
                <w:color w:val="FFFFFF" w:themeColor="background1"/>
              </w:rPr>
              <w:t>Studio B</w:t>
            </w:r>
          </w:p>
        </w:tc>
      </w:tr>
      <w:tr w:rsidR="00272549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110AD3" w:rsidRDefault="00272549" w:rsidP="00272549">
            <w:r w:rsidRPr="00110AD3">
              <w:t>7pm-8pm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r w:rsidRPr="005D7781">
              <w:t>Wednesday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D85184" w:rsidRDefault="00EB2354" w:rsidP="00272549">
            <w:r>
              <w:t>8</w:t>
            </w:r>
            <w:r w:rsidR="00A641AE">
              <w:t>-11</w:t>
            </w:r>
            <w:r w:rsidR="00594EA0">
              <w:t xml:space="preserve"> </w:t>
            </w:r>
            <w:r w:rsidR="00272549" w:rsidRPr="00152626">
              <w:t>Beg Hip-Hop</w:t>
            </w: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6E307F" w:rsidRDefault="00272549" w:rsidP="00272549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862A55" w:rsidRDefault="00272549" w:rsidP="00272549">
            <w:r w:rsidRPr="00862A55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272549" w:rsidRPr="006E307F" w:rsidRDefault="00272549" w:rsidP="00272549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7pm-8pm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pPr>
              <w:jc w:val="center"/>
            </w:pPr>
            <w:r w:rsidRPr="00961FB4"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</w:p>
        </w:tc>
        <w:tc>
          <w:tcPr>
            <w:tcW w:w="1079" w:type="dxa"/>
            <w:shd w:val="clear" w:color="auto" w:fill="7030A0"/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Studio B</w:t>
            </w:r>
          </w:p>
        </w:tc>
      </w:tr>
      <w:tr w:rsidR="00272549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110AD3" w:rsidRDefault="00272549" w:rsidP="00272549">
            <w:r w:rsidRPr="00110AD3">
              <w:t>8pm-9pm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r w:rsidRPr="005D7781">
              <w:t>Wednesday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DB4358" w:rsidP="00272549">
            <w:r>
              <w:t xml:space="preserve">12 </w:t>
            </w:r>
            <w:r w:rsidR="00EF07B8">
              <w:t>&amp; up</w:t>
            </w:r>
            <w:r w:rsidR="00EB2354">
              <w:t xml:space="preserve"> I</w:t>
            </w:r>
            <w:r w:rsidR="00272549" w:rsidRPr="00152626">
              <w:t>ntermediate hip hop</w:t>
            </w: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6E307F" w:rsidRDefault="00272549" w:rsidP="00272549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862A55" w:rsidRDefault="00272549" w:rsidP="00272549">
            <w:r w:rsidRPr="00862A55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272549" w:rsidRPr="006E307F" w:rsidRDefault="00272549" w:rsidP="00272549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8pm-9pm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pPr>
              <w:jc w:val="center"/>
            </w:pPr>
            <w:r w:rsidRPr="00961FB4"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07447" wp14:editId="76A9CAC4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-212725</wp:posOffset>
                      </wp:positionV>
                      <wp:extent cx="314325" cy="533400"/>
                      <wp:effectExtent l="19050" t="0" r="28575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33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635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5.1pt;margin-top:-16.75pt;width:24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1qbwIAAAAFAAAOAAAAZHJzL2Uyb0RvYy54bWysVEtv2zAMvg/YfxB0X5zn1gZ1iixBhgFF&#10;W6AdemZkOTYgixqlxOl+/SjZ6fs0LAeFFB8f+Yn0xeWxMeKgyddoczkaDKXQVmFR210uf91vvpxJ&#10;4QPYAgxanctH7eXl4vOni9bN9RgrNIUmwUmsn7cul1UIbp5lXlW6AT9Apy0bS6QGAqu0ywqClrM3&#10;JhsPh1+zFqlwhEp7z7frzigXKX9ZahVuytLrIEwuubaQTkrnNp7Z4gLmOwJX1aovA/6higZqy6BP&#10;qdYQQOypfpeqqRWhxzIMFDYZlmWtdOqBuxkN33RzV4HTqRcmx7snmvz/S6uuD7ck6iKXYyksNPxE&#10;a2ytWBJhK8aRn9b5ObvduVvqNc9ibPZYUhP/uQ1xTJw+PnGqj0EovpyMppPxTArFptlkMh0mzrPn&#10;YEc+/NDYiCjksmD0BJ7ohMOVD4zK/ie/COjR1MWmNiYptNuuDIkD8BtPN2ej7+tYNoe8cjNWtNzl&#10;LFYgFPCslQYCi43j7r3dSQFmx0OsAiXsV9H+A5AEXkGhO+jZkH8n5M79fRWxizX4qgtJEH2IsTGf&#10;TjPbNx2Z77iO0haLR34rwm6IvVObmrNdgQ+3QDy13BdvYrjhozTIzWIvSVEh/fnoPvrzMLFVipa3&#10;gIn4vQfSUpiflsfsfDSdxrVJynT2bcwKvbRsX1rsvlkhP8KId96pJEb/YE5iSdg88MIuIyqbwCrG&#10;7ijvlVXotpNXXunlMrnxqjgIV/bOqZg88hR5vD8+ALl+bgIP3DWeNgbmbyan842RFpf7gGWdxuqZ&#10;V36qqPCapUfrPwlxj1/qyev5w7X4CwAA//8DAFBLAwQUAAYACAAAACEA95J+P90AAAAIAQAADwAA&#10;AGRycy9kb3ducmV2LnhtbEyPQU8CMRCF7yb+h2ZMvEErZFWW7RI1IYSjgPE6bIfdxXa62RZY/fWW&#10;kx4n78t73xSLwVlxpj60njU8jBUI4sqblmsNu+1y9AwiRGSD1jNp+KYAi/L2psDc+Au/03kTa5FK&#10;OOSooYmxy6UMVUMOw9h3xCk7+N5hTGdfS9PjJZU7KydKPUqHLaeFBjt6a6j62pychtavP5a7z5Vd&#10;HxhVu3r92XZ01Pr+bniZg4g0xD8YrvpJHcrktPcnNkFYDZmaJFLDaDrNQCRgNnsCsb8GGciykP8f&#10;KH8BAAD//wMAUEsBAi0AFAAGAAgAAAAhALaDOJL+AAAA4QEAABMAAAAAAAAAAAAAAAAAAAAAAFtD&#10;b250ZW50X1R5cGVzXS54bWxQSwECLQAUAAYACAAAACEAOP0h/9YAAACUAQAACwAAAAAAAAAAAAAA&#10;AAAvAQAAX3JlbHMvLnJlbHNQSwECLQAUAAYACAAAACEAAFQtam8CAAAABQAADgAAAAAAAAAAAAAA&#10;AAAuAgAAZHJzL2Uyb0RvYy54bWxQSwECLQAUAAYACAAAACEA95J+P90AAAAIAQAADwAAAAAAAAAA&#10;AAAAAADJBAAAZHJzL2Rvd25yZXYueG1sUEsFBgAAAAAEAAQA8wAAANMFAAAAAA==&#10;" adj="15236" fillcolor="#4f81bd" strokecolor="#385d8a" strokeweight="2pt"/>
                  </w:pict>
                </mc:Fallback>
              </mc:AlternateContent>
            </w:r>
          </w:p>
        </w:tc>
        <w:tc>
          <w:tcPr>
            <w:tcW w:w="1079" w:type="dxa"/>
            <w:shd w:val="clear" w:color="auto" w:fill="7030A0"/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Studio B</w:t>
            </w:r>
          </w:p>
        </w:tc>
      </w:tr>
      <w:tr w:rsidR="004634A3" w:rsidRPr="006E307F" w:rsidTr="007176FF">
        <w:trPr>
          <w:trHeight w:val="141"/>
        </w:trPr>
        <w:tc>
          <w:tcPr>
            <w:tcW w:w="1848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110AD3" w:rsidRDefault="00110AD3" w:rsidP="0093503A">
            <w:pPr>
              <w:rPr>
                <w:b/>
              </w:rPr>
            </w:pPr>
          </w:p>
        </w:tc>
        <w:tc>
          <w:tcPr>
            <w:tcW w:w="1426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/>
        </w:tc>
        <w:tc>
          <w:tcPr>
            <w:tcW w:w="2121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/>
        </w:tc>
        <w:tc>
          <w:tcPr>
            <w:tcW w:w="172" w:type="dxa"/>
            <w:shd w:val="clear" w:color="auto" w:fill="808080" w:themeFill="background1" w:themeFillShade="80"/>
          </w:tcPr>
          <w:p w:rsidR="00110AD3" w:rsidRPr="006E307F" w:rsidRDefault="00110AD3" w:rsidP="0093503A"/>
        </w:tc>
        <w:tc>
          <w:tcPr>
            <w:tcW w:w="180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/>
        </w:tc>
        <w:tc>
          <w:tcPr>
            <w:tcW w:w="144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/>
        </w:tc>
        <w:tc>
          <w:tcPr>
            <w:tcW w:w="162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/>
        </w:tc>
        <w:tc>
          <w:tcPr>
            <w:tcW w:w="153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  <w:shd w:val="clear" w:color="auto" w:fill="808080" w:themeFill="background1" w:themeFillShade="80"/>
          </w:tcPr>
          <w:p w:rsidR="00110AD3" w:rsidRDefault="00110AD3" w:rsidP="0093503A"/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E24C03" w:rsidRDefault="00110AD3" w:rsidP="0093503A">
            <w:r w:rsidRPr="00E24C03">
              <w:t xml:space="preserve">5pm-6pm 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>Thursday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A641AE" w:rsidP="0093503A">
            <w:r>
              <w:t>5</w:t>
            </w:r>
            <w:r w:rsidR="00103051">
              <w:t>-7</w:t>
            </w:r>
            <w:r w:rsidR="009F177B">
              <w:t xml:space="preserve"> Intermediate </w:t>
            </w:r>
            <w:r w:rsidR="009F177B" w:rsidRPr="00D85184">
              <w:t>Hip hop</w:t>
            </w: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253BA0" w:rsidRDefault="00110AD3" w:rsidP="0093503A">
            <w:r w:rsidRPr="00253BA0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 xml:space="preserve">5pm-6pm </w:t>
            </w:r>
          </w:p>
        </w:tc>
        <w:tc>
          <w:tcPr>
            <w:tcW w:w="144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>Thursday</w:t>
            </w:r>
          </w:p>
        </w:tc>
        <w:tc>
          <w:tcPr>
            <w:tcW w:w="162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0F4" w:rsidRDefault="008530F4" w:rsidP="008530F4">
            <w:r>
              <w:t xml:space="preserve">4-6 All Boys </w:t>
            </w:r>
          </w:p>
          <w:p w:rsidR="00110AD3" w:rsidRPr="006C1842" w:rsidRDefault="00C14115" w:rsidP="008530F4">
            <w:r>
              <w:t>Hip H</w:t>
            </w:r>
            <w:r w:rsidR="008530F4" w:rsidRPr="00D85184">
              <w:t>op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Pr="00D64B11" w:rsidRDefault="00110AD3" w:rsidP="0093503A">
            <w:r w:rsidRPr="00D64B11">
              <w:t>Studio B</w:t>
            </w:r>
          </w:p>
        </w:tc>
      </w:tr>
      <w:tr w:rsidR="00272549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E24C03" w:rsidRDefault="00272549" w:rsidP="00272549">
            <w:r w:rsidRPr="00E24C03">
              <w:t>6pm-7pm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r w:rsidRPr="00586251">
              <w:t>Thursday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A641AE" w:rsidP="00272549">
            <w:r>
              <w:t>8-11</w:t>
            </w:r>
            <w:r w:rsidR="00272549">
              <w:t xml:space="preserve"> Intermediate</w:t>
            </w:r>
          </w:p>
          <w:p w:rsidR="00272549" w:rsidRDefault="00272549" w:rsidP="00272549">
            <w:r>
              <w:t>Advance</w:t>
            </w:r>
            <w:r w:rsidRPr="00152626">
              <w:t xml:space="preserve"> </w:t>
            </w:r>
          </w:p>
          <w:p w:rsidR="00272549" w:rsidRPr="006E307F" w:rsidRDefault="00272549" w:rsidP="00272549">
            <w:r w:rsidRPr="00152626">
              <w:t>Hip-Hop</w:t>
            </w: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6E307F" w:rsidRDefault="00272549" w:rsidP="00272549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253BA0" w:rsidRDefault="00272549" w:rsidP="00272549">
            <w:r w:rsidRPr="00253BA0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272549" w:rsidRPr="006E307F" w:rsidRDefault="00272549" w:rsidP="00272549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5D6FAF" w:rsidRDefault="00272549" w:rsidP="00272549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6:30pm-9pm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5D6FAF" w:rsidRDefault="00272549" w:rsidP="00272549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pPr>
              <w:jc w:val="center"/>
            </w:pPr>
            <w:r w:rsidRPr="00AB07C3"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5D6FAF" w:rsidRDefault="00272549" w:rsidP="00272549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M</w:t>
            </w:r>
            <w:r w:rsidRPr="005D6FAF">
              <w:rPr>
                <w:b/>
                <w:color w:val="FFFFFF" w:themeColor="background1"/>
                <w:shd w:val="clear" w:color="auto" w:fill="7030A0"/>
              </w:rPr>
              <w:t>a</w:t>
            </w:r>
            <w:r w:rsidRPr="005D6FAF">
              <w:rPr>
                <w:b/>
                <w:color w:val="FFFFFF" w:themeColor="background1"/>
              </w:rPr>
              <w:t>jor Crew</w:t>
            </w:r>
          </w:p>
        </w:tc>
        <w:tc>
          <w:tcPr>
            <w:tcW w:w="1079" w:type="dxa"/>
            <w:shd w:val="clear" w:color="auto" w:fill="7030A0"/>
          </w:tcPr>
          <w:p w:rsidR="00272549" w:rsidRPr="004634A3" w:rsidRDefault="00272549" w:rsidP="00272549">
            <w:pPr>
              <w:rPr>
                <w:b/>
              </w:rPr>
            </w:pPr>
            <w:r w:rsidRPr="004634A3">
              <w:rPr>
                <w:b/>
                <w:color w:val="FFFFFF" w:themeColor="background1"/>
              </w:rPr>
              <w:t>Studio B</w:t>
            </w:r>
          </w:p>
        </w:tc>
      </w:tr>
      <w:tr w:rsidR="00272549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E24C03" w:rsidRDefault="00272549" w:rsidP="00272549">
            <w:r w:rsidRPr="00E24C03">
              <w:t>7pm-8pm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r w:rsidRPr="00586251">
              <w:t>Thursday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103051" w:rsidP="00272549">
            <w:r>
              <w:t>8-11</w:t>
            </w:r>
            <w:r w:rsidR="00272549">
              <w:t xml:space="preserve"> All Boys </w:t>
            </w:r>
          </w:p>
          <w:p w:rsidR="00272549" w:rsidRPr="006E307F" w:rsidRDefault="00272549" w:rsidP="00272549">
            <w:r>
              <w:t>hip hop</w:t>
            </w: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6E307F" w:rsidRDefault="00272549" w:rsidP="00272549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253BA0" w:rsidRDefault="00272549" w:rsidP="00272549">
            <w:r w:rsidRPr="00253BA0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272549" w:rsidRPr="006E307F" w:rsidRDefault="00272549" w:rsidP="00272549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7pm-8pm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pPr>
              <w:jc w:val="center"/>
            </w:pPr>
            <w:r w:rsidRPr="00AB07C3"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</w:p>
        </w:tc>
        <w:tc>
          <w:tcPr>
            <w:tcW w:w="1079" w:type="dxa"/>
            <w:shd w:val="clear" w:color="auto" w:fill="7030A0"/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Studio B</w:t>
            </w:r>
          </w:p>
        </w:tc>
      </w:tr>
      <w:tr w:rsidR="00272549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r w:rsidRPr="00E24C03">
              <w:t>8pm-9pm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r w:rsidRPr="00586251">
              <w:t>Thursday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6E307F" w:rsidRDefault="00103051" w:rsidP="00272549">
            <w:r>
              <w:t xml:space="preserve">12 </w:t>
            </w:r>
            <w:r w:rsidR="00272549">
              <w:t>&amp; up Advance</w:t>
            </w:r>
            <w:r w:rsidR="00272549" w:rsidRPr="00D85184">
              <w:t xml:space="preserve"> hip</w:t>
            </w:r>
            <w:r w:rsidR="00272549">
              <w:t xml:space="preserve"> </w:t>
            </w:r>
            <w:r w:rsidR="00272549" w:rsidRPr="00D85184">
              <w:t>hop</w:t>
            </w:r>
          </w:p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6E307F" w:rsidRDefault="00272549" w:rsidP="00272549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r w:rsidRPr="00253BA0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272549" w:rsidRPr="006E307F" w:rsidRDefault="00272549" w:rsidP="00272549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8pm-9pm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Default="00272549" w:rsidP="00272549">
            <w:pPr>
              <w:jc w:val="center"/>
            </w:pPr>
            <w:r w:rsidRPr="00AB07C3"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AE356A" wp14:editId="184401D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-680720</wp:posOffset>
                      </wp:positionV>
                      <wp:extent cx="314325" cy="1000125"/>
                      <wp:effectExtent l="19050" t="0" r="2857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00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28829" id="Down Arrow 1" o:spid="_x0000_s1026" type="#_x0000_t67" style="position:absolute;margin-left:24.35pt;margin-top:-53.6pt;width:24.7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ZEdQIAAD8FAAAOAAAAZHJzL2Uyb0RvYy54bWysVEtP3DAQvlfqf7B8L0mWpY8VWbQCUVVC&#10;sAIqzsaxSSTb4469m93++o6dbECAeqh6cWY8M9888o1Pz3bWsK3C0IGreXVUcqachKZzTzX/eX/5&#10;6StnIQrXCANO1XyvAj9bfvxw2vuFmkELplHICMSFRe9r3sboF0URZKusCEfglSOjBrQikopPRYOi&#10;J3RrillZfi56wMYjSBUC3V4MRr7M+ForGW+0DioyU3OqLeYT8/mYzmJ5KhZPKHzbybEM8Q9VWNE5&#10;SjpBXYgo2Aa7N1C2kwgBdDySYAvQupMq90DdVOWrbu5a4VXuhYYT/DSm8P9g5fV2jaxr6N9x5oSl&#10;X3QBvWMrROhZlebT+7Agtzu/xlELJKZmdxpt+lIbbJdnup9mqnaRSbo8rubHsxPOJJmqsiwrUgim&#10;eI72GOJ3BZYloeYNpc/Z8zzF9irEwf/gR8GppKGILMW9UakO426VpmYo7SxHZxqpc4NsK4gAQkrl&#10;YjWYWtGo4fqEyspMoKKmiFxiBkzIujNmwh4BEkXfYg+1jv4pVGUWTsHl3wobgqeInBlcnIJt5wDf&#10;AzDU1Zh58D8MaRhNmtIjNHv61QjDDgQvLzsa+JUIcS2QSE/rQYscb+jQBvqawyhx1gL+fu8++RMX&#10;ycpZT0tU8/BrI1BxZn44Yum3aj5PW5eV+cmXGSn40vL40uI29hzoNxETqbosJv9oDqJGsA+076uU&#10;lUzCScpdcxnxoJzHYbnpxZBqtcputGlexCt352UCT1NNXLrfPQj0I+si8fUaDgsnFq94N/imSAer&#10;TQTdZVI+z3WcN21pJs74oqRn4KWevZ7fveUfAAAA//8DAFBLAwQUAAYACAAAACEAfYH7p+AAAAAJ&#10;AQAADwAAAGRycy9kb3ducmV2LnhtbEyPwU6DQBCG7ya+w2ZMvLVLUQsiQ2MUbzbR1sR627IrENlZ&#10;wi4F397xpKfJZL788/35ZradOJnBt44QVssIhKHK6ZZqhLf90yIF4YMirTpHBuHbeNgU52e5yrSb&#10;6NWcdqEWHEI+UwhNCH0mpa8aY5Vfut4Q3z7dYFXgdailHtTE4baTcRStpVUt8YdG9eahMdXXbrQI&#10;28d1fCjpRb9XfTLt24/yMD6XiJcX8/0diGDm8AfDrz6rQ8FORzeS9qJDuE4TJhEWqyiJQTBxm/I8&#10;ItxEVyCLXP5vUPwAAAD//wMAUEsBAi0AFAAGAAgAAAAhALaDOJL+AAAA4QEAABMAAAAAAAAAAAAA&#10;AAAAAAAAAFtDb250ZW50X1R5cGVzXS54bWxQSwECLQAUAAYACAAAACEAOP0h/9YAAACUAQAACwAA&#10;AAAAAAAAAAAAAAAvAQAAX3JlbHMvLnJlbHNQSwECLQAUAAYACAAAACEATvh2RHUCAAA/BQAADgAA&#10;AAAAAAAAAAAAAAAuAgAAZHJzL2Uyb0RvYy54bWxQSwECLQAUAAYACAAAACEAfYH7p+AAAAAJAQAA&#10;DwAAAAAAAAAAAAAAAADPBAAAZHJzL2Rvd25yZXYueG1sUEsFBgAAAAAEAAQA8wAAANwFAAAAAA==&#10;" adj="1820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79" w:type="dxa"/>
            <w:shd w:val="clear" w:color="auto" w:fill="7030A0"/>
          </w:tcPr>
          <w:p w:rsidR="00272549" w:rsidRPr="00415F56" w:rsidRDefault="00272549" w:rsidP="00272549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color w:val="FFFFFF" w:themeColor="background1"/>
              </w:rPr>
              <w:t>Studio B</w:t>
            </w:r>
          </w:p>
        </w:tc>
      </w:tr>
      <w:tr w:rsidR="0081015F" w:rsidRPr="006E307F" w:rsidTr="007176FF">
        <w:trPr>
          <w:trHeight w:val="114"/>
        </w:trPr>
        <w:tc>
          <w:tcPr>
            <w:tcW w:w="1848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6E307F" w:rsidRDefault="0046097F" w:rsidP="0093503A">
            <w:pPr>
              <w:pStyle w:val="Numbers"/>
            </w:pPr>
          </w:p>
        </w:tc>
        <w:tc>
          <w:tcPr>
            <w:tcW w:w="1426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2121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2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8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72" w:type="dxa"/>
            <w:shd w:val="clear" w:color="auto" w:fill="808080" w:themeFill="background1" w:themeFillShade="80"/>
          </w:tcPr>
          <w:p w:rsidR="0046097F" w:rsidRPr="006E307F" w:rsidRDefault="0046097F" w:rsidP="0093503A"/>
        </w:tc>
        <w:tc>
          <w:tcPr>
            <w:tcW w:w="180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C1842" w:rsidRDefault="0046097F" w:rsidP="0093503A"/>
        </w:tc>
        <w:tc>
          <w:tcPr>
            <w:tcW w:w="144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C1842" w:rsidRDefault="0046097F" w:rsidP="0093503A"/>
        </w:tc>
        <w:tc>
          <w:tcPr>
            <w:tcW w:w="162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C1842" w:rsidRDefault="0046097F" w:rsidP="0093503A"/>
        </w:tc>
        <w:tc>
          <w:tcPr>
            <w:tcW w:w="153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79" w:type="dxa"/>
            <w:shd w:val="clear" w:color="auto" w:fill="808080" w:themeFill="background1" w:themeFillShade="80"/>
          </w:tcPr>
          <w:p w:rsidR="0046097F" w:rsidRPr="006E307F" w:rsidRDefault="0046097F" w:rsidP="0093503A"/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C84819" w:rsidRDefault="00110AD3" w:rsidP="0093503A">
            <w:r w:rsidRPr="00C84819">
              <w:t xml:space="preserve">5pm-6pm 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>
            <w:r>
              <w:t xml:space="preserve">Friday 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2F6676" w:rsidRDefault="00110AD3" w:rsidP="0093503A">
            <w:r w:rsidRPr="002F6676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 xml:space="preserve">5pm-6pm </w:t>
            </w:r>
          </w:p>
        </w:tc>
        <w:tc>
          <w:tcPr>
            <w:tcW w:w="144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 xml:space="preserve">Friday </w:t>
            </w:r>
          </w:p>
        </w:tc>
        <w:tc>
          <w:tcPr>
            <w:tcW w:w="162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Pr="002359BE" w:rsidRDefault="00110AD3" w:rsidP="0093503A">
            <w:r w:rsidRPr="002359BE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C84819" w:rsidRDefault="00110AD3" w:rsidP="0093503A">
            <w:r w:rsidRPr="00C84819">
              <w:t>6pm-7pm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>
            <w:r w:rsidRPr="0069158F">
              <w:t xml:space="preserve">Friday 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2F6676" w:rsidRDefault="00110AD3" w:rsidP="0093503A">
            <w:r w:rsidRPr="002F6676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>6pm-7pm</w:t>
            </w:r>
          </w:p>
        </w:tc>
        <w:tc>
          <w:tcPr>
            <w:tcW w:w="144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 xml:space="preserve">Friday </w:t>
            </w:r>
          </w:p>
        </w:tc>
        <w:tc>
          <w:tcPr>
            <w:tcW w:w="162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Pr="002359BE" w:rsidRDefault="00110AD3" w:rsidP="0093503A">
            <w:r w:rsidRPr="002359BE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C84819" w:rsidRDefault="00110AD3" w:rsidP="0093503A">
            <w:r w:rsidRPr="00C84819">
              <w:t>7pm-8pm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>
            <w:r w:rsidRPr="0069158F">
              <w:t xml:space="preserve">Friday 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2F6676" w:rsidRDefault="00110AD3" w:rsidP="0093503A">
            <w:r w:rsidRPr="002F6676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>7pm-8pm</w:t>
            </w:r>
          </w:p>
        </w:tc>
        <w:tc>
          <w:tcPr>
            <w:tcW w:w="144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 xml:space="preserve">Friday </w:t>
            </w:r>
          </w:p>
        </w:tc>
        <w:tc>
          <w:tcPr>
            <w:tcW w:w="162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Pr="002359BE" w:rsidRDefault="00110AD3" w:rsidP="0093503A">
            <w:r w:rsidRPr="002359BE">
              <w:t>Studio B</w:t>
            </w:r>
          </w:p>
        </w:tc>
      </w:tr>
      <w:tr w:rsidR="0081015F" w:rsidRPr="006E307F" w:rsidTr="007176FF">
        <w:tc>
          <w:tcPr>
            <w:tcW w:w="184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>
            <w:r w:rsidRPr="00C84819">
              <w:t>8pm-9pm</w:t>
            </w:r>
          </w:p>
        </w:tc>
        <w:tc>
          <w:tcPr>
            <w:tcW w:w="14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>
            <w:r w:rsidRPr="0069158F">
              <w:t xml:space="preserve">Friday </w:t>
            </w:r>
          </w:p>
        </w:tc>
        <w:tc>
          <w:tcPr>
            <w:tcW w:w="21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5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Default="00110AD3" w:rsidP="0093503A">
            <w:r w:rsidRPr="002F6676"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110AD3" w:rsidRPr="006E307F" w:rsidRDefault="00110AD3" w:rsidP="0093503A"/>
        </w:tc>
        <w:tc>
          <w:tcPr>
            <w:tcW w:w="180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>8pm-9pm</w:t>
            </w:r>
          </w:p>
        </w:tc>
        <w:tc>
          <w:tcPr>
            <w:tcW w:w="144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>
            <w:r w:rsidRPr="006C1842">
              <w:t xml:space="preserve">Friday </w:t>
            </w:r>
          </w:p>
        </w:tc>
        <w:tc>
          <w:tcPr>
            <w:tcW w:w="162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C1842" w:rsidRDefault="00110AD3" w:rsidP="0093503A"/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AD3" w:rsidRPr="006E307F" w:rsidRDefault="00110AD3" w:rsidP="0093503A"/>
        </w:tc>
        <w:tc>
          <w:tcPr>
            <w:tcW w:w="1079" w:type="dxa"/>
          </w:tcPr>
          <w:p w:rsidR="00110AD3" w:rsidRDefault="00110AD3" w:rsidP="0093503A">
            <w:r w:rsidRPr="002359BE">
              <w:t>Studio B</w:t>
            </w:r>
          </w:p>
        </w:tc>
      </w:tr>
      <w:tr w:rsidR="0081015F" w:rsidRPr="006E307F" w:rsidTr="007176FF">
        <w:tc>
          <w:tcPr>
            <w:tcW w:w="1848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097F" w:rsidRPr="006E307F" w:rsidRDefault="0046097F" w:rsidP="0093503A">
            <w:pPr>
              <w:pStyle w:val="Numbers"/>
            </w:pPr>
          </w:p>
        </w:tc>
        <w:tc>
          <w:tcPr>
            <w:tcW w:w="1426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2121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52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8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72" w:type="dxa"/>
            <w:shd w:val="clear" w:color="auto" w:fill="808080" w:themeFill="background1" w:themeFillShade="80"/>
          </w:tcPr>
          <w:p w:rsidR="0046097F" w:rsidRPr="006E307F" w:rsidRDefault="0046097F" w:rsidP="0093503A"/>
        </w:tc>
        <w:tc>
          <w:tcPr>
            <w:tcW w:w="1809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C1842" w:rsidRDefault="0046097F" w:rsidP="0093503A"/>
        </w:tc>
        <w:tc>
          <w:tcPr>
            <w:tcW w:w="144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C1842" w:rsidRDefault="0046097F" w:rsidP="0093503A"/>
        </w:tc>
        <w:tc>
          <w:tcPr>
            <w:tcW w:w="162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C1842" w:rsidRDefault="0046097F" w:rsidP="0093503A"/>
        </w:tc>
        <w:tc>
          <w:tcPr>
            <w:tcW w:w="1530" w:type="dxa"/>
            <w:shd w:val="clear" w:color="auto" w:fill="808080" w:themeFill="background1" w:themeFillShade="8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097F" w:rsidRPr="006E307F" w:rsidRDefault="0046097F" w:rsidP="0093503A"/>
        </w:tc>
        <w:tc>
          <w:tcPr>
            <w:tcW w:w="1079" w:type="dxa"/>
            <w:shd w:val="clear" w:color="auto" w:fill="808080" w:themeFill="background1" w:themeFillShade="80"/>
          </w:tcPr>
          <w:p w:rsidR="0046097F" w:rsidRPr="006E307F" w:rsidRDefault="0046097F" w:rsidP="0093503A"/>
        </w:tc>
      </w:tr>
      <w:tr w:rsidR="005F0C4E" w:rsidRPr="006E307F" w:rsidTr="008C27F1">
        <w:trPr>
          <w:trHeight w:val="1041"/>
        </w:trPr>
        <w:tc>
          <w:tcPr>
            <w:tcW w:w="1848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 xml:space="preserve">9am-9:45am </w:t>
            </w:r>
          </w:p>
        </w:tc>
        <w:tc>
          <w:tcPr>
            <w:tcW w:w="1426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 xml:space="preserve">Saturday </w:t>
            </w:r>
          </w:p>
        </w:tc>
        <w:tc>
          <w:tcPr>
            <w:tcW w:w="2121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272549" w:rsidP="002725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2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C45222" w:rsidRDefault="0093503A" w:rsidP="0093503A">
            <w:pPr>
              <w:rPr>
                <w:b/>
                <w:color w:val="FFFFFF" w:themeColor="background1"/>
              </w:rPr>
            </w:pPr>
            <w:r w:rsidRPr="00C45222">
              <w:rPr>
                <w:b/>
                <w:color w:val="FFFFFF" w:themeColor="background1"/>
              </w:rPr>
              <w:t>Tiny Crew</w:t>
            </w:r>
          </w:p>
        </w:tc>
        <w:tc>
          <w:tcPr>
            <w:tcW w:w="108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4634A3" w:rsidRDefault="0093503A" w:rsidP="0093503A">
            <w:pPr>
              <w:rPr>
                <w:b/>
                <w:color w:val="FFFFFF" w:themeColor="background1"/>
              </w:rPr>
            </w:pPr>
            <w:r w:rsidRPr="004634A3">
              <w:rPr>
                <w:b/>
                <w:color w:val="FFFFFF" w:themeColor="background1"/>
              </w:rPr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93503A" w:rsidRPr="006E307F" w:rsidRDefault="0093503A" w:rsidP="0093503A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 xml:space="preserve">9am-10am 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272549" w:rsidP="002725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474559" w:rsidRDefault="008C27F1" w:rsidP="0093503A">
            <w:pPr>
              <w:rPr>
                <w:b/>
                <w:color w:val="FFFFFF" w:themeColor="background1"/>
              </w:rPr>
            </w:pPr>
            <w:r w:rsidRPr="00415F56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D35F2" wp14:editId="30AB660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327660</wp:posOffset>
                      </wp:positionV>
                      <wp:extent cx="200025" cy="390525"/>
                      <wp:effectExtent l="19050" t="0" r="47625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C2C3" id="Down Arrow 3" o:spid="_x0000_s1026" type="#_x0000_t67" style="position:absolute;margin-left:31.1pt;margin-top:25.8pt;width:15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QHcgIAAAAFAAAOAAAAZHJzL2Uyb0RvYy54bWysVE1v2zAMvQ/YfxB0X+2kydYGcYqsQYYB&#10;RVugLXpmZDk2IIsapcTpfv0o2f1I19Owi0KaFKn3+Jj5xaE1Yq/JN2gLOTrJpdBWYdnYbSEf7tdf&#10;zqTwAWwJBq0u5JP28mLx+dO8czM9xhpNqUlwEetnnStkHYKbZZlXtW7Bn6DTloMVUguBXdpmJUHH&#10;1VuTjfP8a9YhlY5Qae/566oPykWqX1VahZuq8joIU0h+W0gnpXMTz2wxh9mWwNWNGp4B//CKFhrL&#10;TV9KrSCA2FHzV6m2UYQeq3CisM2wqhqlEwZGM8rfobmrwemEhcnx7oUm///Kquv9LYmmLOSpFBZa&#10;HtEKOyuWRNiJ08hP5/yM0+7cLQ2eZzOCPVTUxl+GIQ6J06cXTvUhCMUfeUj5eCqF4tDpeT5lm6tk&#10;r5cd+fBDYyuiUciSu6fmiU7YX/nQ5z/nxYYeTVOuG2OSQ9vNpSGxB57xZH02+r4aWhylGSs6fs50&#10;krMOFLDWKgOBzdYxem+3UoDZsohVoNT76Lb/oElqXkOp+9ZTRpoExeCG9AT0qE5EsQJf91dSaHis&#10;sbGeTpodQEfme66jtcHyiWdF2IvYO7VuuNoV+HALxKplXLyJ4YaPyiCDxcGSokb6/dH3mM9i4qgU&#10;HW8BE/FrB6SlMD8ty+x8NJnEtUnOZPptzA69jWzeRuyuvUQewoh33qlkxvxgns2KsH3khV3GrhwC&#10;q7h3T/ngXIZ+O3nllV4uUxqvioNwZe+cisUjT5HH+8MjkBt0E1hw1/i8MTB7p5w+N960uNwFrJok&#10;q1deeVTR4TVLQxv+EuIev/VT1usf1+IPAAAA//8DAFBLAwQUAAYACAAAACEAvmjIGN8AAAAIAQAA&#10;DwAAAGRycy9kb3ducmV2LnhtbEyPwU7DMBBE70j8g7VI3KiTVA00xKmqCoSE2gMpcN7G2yTCXkex&#10;24a/x5zguJqnmbflarJGnGn0vWMF6SwBQdw43XOr4H3/fPcAwgdkjcYxKfgmD6vq+qrEQrsLv9G5&#10;Dq2IJewLVNCFMBRS+qYji37mBuKYHd1oMcRzbKUe8RLLrZFZkuTSYs9xocOBNh01X/XJKtg2T596&#10;WOzrjftwL7g97l7NeqnU7c20fgQRaAp/MPzqR3WootPBnVh7YRTkWRZJBYs0BxHz5fwexCFy6TwF&#10;WZXy/wPVDwAAAP//AwBQSwECLQAUAAYACAAAACEAtoM4kv4AAADhAQAAEwAAAAAAAAAAAAAAAAAA&#10;AAAAW0NvbnRlbnRfVHlwZXNdLnhtbFBLAQItABQABgAIAAAAIQA4/SH/1gAAAJQBAAALAAAAAAAA&#10;AAAAAAAAAC8BAABfcmVscy8ucmVsc1BLAQItABQABgAIAAAAIQA55XQHcgIAAAAFAAAOAAAAAAAA&#10;AAAAAAAAAC4CAABkcnMvZTJvRG9jLnhtbFBLAQItABQABgAIAAAAIQC+aMgY3wAAAAgBAAAPAAAA&#10;AAAAAAAAAAAAAMwEAABkcnMvZG93bnJldi54bWxQSwUGAAAAAAQABADzAAAA2AUAAAAA&#10;" adj="16068" fillcolor="#4f81bd" strokecolor="#385d8a" strokeweight="2pt"/>
                  </w:pict>
                </mc:Fallback>
              </mc:AlternateContent>
            </w:r>
            <w:r w:rsidR="005F0C4E" w:rsidRPr="00474559">
              <w:rPr>
                <w:b/>
                <w:color w:val="FFFFFF" w:themeColor="background1"/>
              </w:rPr>
              <w:t>Mighty</w:t>
            </w:r>
            <w:r w:rsidR="009473C9">
              <w:rPr>
                <w:b/>
                <w:color w:val="FFFFFF" w:themeColor="background1"/>
              </w:rPr>
              <w:t xml:space="preserve"> </w:t>
            </w:r>
            <w:r w:rsidR="005F0C4E" w:rsidRPr="00474559">
              <w:rPr>
                <w:b/>
                <w:color w:val="FFFFFF" w:themeColor="background1"/>
              </w:rPr>
              <w:t>&amp;</w:t>
            </w:r>
            <w:r w:rsidR="009473C9">
              <w:rPr>
                <w:b/>
                <w:color w:val="FFFFFF" w:themeColor="background1"/>
              </w:rPr>
              <w:t xml:space="preserve">  </w:t>
            </w:r>
            <w:bookmarkStart w:id="0" w:name="_GoBack"/>
            <w:bookmarkEnd w:id="0"/>
            <w:r w:rsidR="0093503A" w:rsidRPr="00474559">
              <w:rPr>
                <w:b/>
                <w:color w:val="FFFFFF" w:themeColor="background1"/>
              </w:rPr>
              <w:t>Major Crew Ballet</w:t>
            </w:r>
          </w:p>
        </w:tc>
        <w:tc>
          <w:tcPr>
            <w:tcW w:w="1079" w:type="dxa"/>
            <w:shd w:val="clear" w:color="auto" w:fill="7030A0"/>
          </w:tcPr>
          <w:p w:rsidR="0093503A" w:rsidRPr="004634A3" w:rsidRDefault="0093503A" w:rsidP="0093503A">
            <w:pPr>
              <w:rPr>
                <w:b/>
                <w:color w:val="FFFFFF" w:themeColor="background1"/>
              </w:rPr>
            </w:pPr>
            <w:r w:rsidRPr="004634A3">
              <w:rPr>
                <w:b/>
                <w:color w:val="FFFFFF" w:themeColor="background1"/>
              </w:rPr>
              <w:t>Studio B</w:t>
            </w:r>
          </w:p>
        </w:tc>
      </w:tr>
      <w:tr w:rsidR="005F0C4E" w:rsidRPr="006E307F" w:rsidTr="00BF6115">
        <w:trPr>
          <w:trHeight w:val="429"/>
        </w:trPr>
        <w:tc>
          <w:tcPr>
            <w:tcW w:w="1848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10a</w:t>
            </w:r>
            <w:r w:rsidR="00AE5DDD" w:rsidRPr="005D6FAF">
              <w:rPr>
                <w:b/>
                <w:color w:val="FFFFFF" w:themeColor="background1"/>
              </w:rPr>
              <w:t>m-2:30p</w:t>
            </w:r>
            <w:r w:rsidRPr="005D6FAF">
              <w:rPr>
                <w:b/>
                <w:color w:val="FFFFFF" w:themeColor="background1"/>
              </w:rPr>
              <w:t>m</w:t>
            </w:r>
          </w:p>
        </w:tc>
        <w:tc>
          <w:tcPr>
            <w:tcW w:w="1426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 xml:space="preserve">Saturday </w:t>
            </w:r>
          </w:p>
        </w:tc>
        <w:tc>
          <w:tcPr>
            <w:tcW w:w="2121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272549" w:rsidP="002725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2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C45222" w:rsidRDefault="00AE5DDD" w:rsidP="0093503A">
            <w:pPr>
              <w:rPr>
                <w:b/>
                <w:color w:val="FFFFFF" w:themeColor="background1"/>
              </w:rPr>
            </w:pPr>
            <w:r w:rsidRPr="00C45222">
              <w:rPr>
                <w:b/>
                <w:color w:val="FFFFFF" w:themeColor="background1"/>
              </w:rPr>
              <w:t>Mighty</w:t>
            </w:r>
            <w:r w:rsidR="0081015F" w:rsidRPr="00C45222">
              <w:rPr>
                <w:b/>
                <w:color w:val="FFFFFF" w:themeColor="background1"/>
              </w:rPr>
              <w:t xml:space="preserve"> Crew</w:t>
            </w:r>
          </w:p>
        </w:tc>
        <w:tc>
          <w:tcPr>
            <w:tcW w:w="108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4634A3" w:rsidRDefault="0093503A" w:rsidP="0093503A">
            <w:pPr>
              <w:rPr>
                <w:b/>
                <w:color w:val="FFFFFF" w:themeColor="background1"/>
              </w:rPr>
            </w:pPr>
            <w:r w:rsidRPr="004634A3">
              <w:rPr>
                <w:b/>
                <w:color w:val="FFFFFF" w:themeColor="background1"/>
              </w:rPr>
              <w:t>Studio A</w:t>
            </w:r>
          </w:p>
        </w:tc>
        <w:tc>
          <w:tcPr>
            <w:tcW w:w="172" w:type="dxa"/>
            <w:shd w:val="clear" w:color="auto" w:fill="A6A6A6" w:themeFill="background1" w:themeFillShade="A6"/>
          </w:tcPr>
          <w:p w:rsidR="0093503A" w:rsidRPr="006E307F" w:rsidRDefault="0093503A" w:rsidP="0093503A"/>
        </w:tc>
        <w:tc>
          <w:tcPr>
            <w:tcW w:w="1809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10</w:t>
            </w:r>
            <w:r w:rsidR="00AE5DDD" w:rsidRPr="005D6FAF">
              <w:rPr>
                <w:b/>
                <w:color w:val="FFFFFF" w:themeColor="background1"/>
              </w:rPr>
              <w:t>am-2:30p</w:t>
            </w:r>
            <w:r w:rsidRPr="005D6FAF">
              <w:rPr>
                <w:b/>
                <w:color w:val="FFFFFF" w:themeColor="background1"/>
              </w:rPr>
              <w:t>m</w:t>
            </w:r>
          </w:p>
        </w:tc>
        <w:tc>
          <w:tcPr>
            <w:tcW w:w="144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93503A" w:rsidP="0093503A">
            <w:pPr>
              <w:rPr>
                <w:b/>
                <w:color w:val="FFFFFF" w:themeColor="background1"/>
              </w:rPr>
            </w:pPr>
            <w:r w:rsidRPr="005D6FAF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162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5D6FAF" w:rsidRDefault="00272549" w:rsidP="002725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530" w:type="dxa"/>
            <w:shd w:val="clear" w:color="auto" w:fill="7030A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A" w:rsidRPr="00474559" w:rsidRDefault="0081015F" w:rsidP="0093503A">
            <w:pPr>
              <w:rPr>
                <w:b/>
                <w:color w:val="FFFFFF" w:themeColor="background1"/>
              </w:rPr>
            </w:pPr>
            <w:r w:rsidRPr="00474559">
              <w:rPr>
                <w:b/>
                <w:color w:val="FFFFFF" w:themeColor="background1"/>
              </w:rPr>
              <w:t xml:space="preserve">Major </w:t>
            </w:r>
            <w:r w:rsidR="00AE5DDD" w:rsidRPr="00474559">
              <w:rPr>
                <w:b/>
                <w:color w:val="FFFFFF" w:themeColor="background1"/>
              </w:rPr>
              <w:t>Crew</w:t>
            </w:r>
          </w:p>
        </w:tc>
        <w:tc>
          <w:tcPr>
            <w:tcW w:w="1079" w:type="dxa"/>
            <w:shd w:val="clear" w:color="auto" w:fill="7030A0"/>
          </w:tcPr>
          <w:p w:rsidR="0093503A" w:rsidRPr="004634A3" w:rsidRDefault="0093503A" w:rsidP="0093503A">
            <w:pPr>
              <w:rPr>
                <w:b/>
                <w:color w:val="FFFFFF" w:themeColor="background1"/>
              </w:rPr>
            </w:pPr>
            <w:r w:rsidRPr="004634A3">
              <w:rPr>
                <w:b/>
                <w:color w:val="FFFFFF" w:themeColor="background1"/>
              </w:rPr>
              <w:t>Studio B</w:t>
            </w:r>
          </w:p>
        </w:tc>
      </w:tr>
      <w:tr w:rsidR="00DB613A" w:rsidRPr="006E307F" w:rsidTr="006E20FC">
        <w:tc>
          <w:tcPr>
            <w:tcW w:w="1848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BF6115" w:rsidRDefault="00074704" w:rsidP="00DB613A">
            <w:r w:rsidRPr="00BF6115">
              <w:t>11</w:t>
            </w:r>
            <w:r w:rsidR="00DB613A" w:rsidRPr="00BF6115">
              <w:t>am -</w:t>
            </w:r>
            <w:r w:rsidRPr="00BF6115">
              <w:t>12p</w:t>
            </w:r>
            <w:r w:rsidR="00DB613A" w:rsidRPr="00BF6115">
              <w:t>m</w:t>
            </w:r>
          </w:p>
          <w:p w:rsidR="00DB613A" w:rsidRPr="005D6FAF" w:rsidRDefault="00DB613A" w:rsidP="0093503A">
            <w:pPr>
              <w:rPr>
                <w:b/>
                <w:color w:val="FFFFFF" w:themeColor="background1"/>
              </w:rPr>
            </w:pPr>
          </w:p>
        </w:tc>
        <w:tc>
          <w:tcPr>
            <w:tcW w:w="1426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BF6115" w:rsidRDefault="00BF6115" w:rsidP="0093503A">
            <w:r w:rsidRPr="00BF6115">
              <w:t>Sunday</w:t>
            </w:r>
          </w:p>
        </w:tc>
        <w:tc>
          <w:tcPr>
            <w:tcW w:w="2121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6E20FC" w:rsidRDefault="00074704" w:rsidP="00DB613A">
            <w:pPr>
              <w:jc w:val="center"/>
            </w:pPr>
            <w:r w:rsidRPr="006E20FC">
              <w:t xml:space="preserve">3-4 </w:t>
            </w:r>
            <w:r w:rsidR="00DB613A" w:rsidRPr="006E20FC">
              <w:t>Mommy and Me</w:t>
            </w:r>
            <w:r w:rsidRPr="006E20FC">
              <w:t xml:space="preserve">  Hip Hop </w:t>
            </w:r>
          </w:p>
          <w:p w:rsidR="00DB613A" w:rsidRDefault="00DB613A" w:rsidP="00DB613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C45222" w:rsidRDefault="00DB613A" w:rsidP="0093503A">
            <w:pPr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4634A3" w:rsidRDefault="00DB613A" w:rsidP="0093503A">
            <w:pPr>
              <w:rPr>
                <w:b/>
                <w:color w:val="FFFFFF" w:themeColor="background1"/>
              </w:rPr>
            </w:pPr>
          </w:p>
        </w:tc>
        <w:tc>
          <w:tcPr>
            <w:tcW w:w="172" w:type="dxa"/>
            <w:shd w:val="clear" w:color="auto" w:fill="A6A6A6" w:themeFill="background1" w:themeFillShade="A6"/>
          </w:tcPr>
          <w:p w:rsidR="00DB613A" w:rsidRPr="006E307F" w:rsidRDefault="00DB613A" w:rsidP="0093503A"/>
        </w:tc>
        <w:tc>
          <w:tcPr>
            <w:tcW w:w="180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5D6FAF" w:rsidRDefault="00DB613A" w:rsidP="0093503A">
            <w:pPr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5D6FAF" w:rsidRDefault="00DB613A" w:rsidP="0093503A">
            <w:pPr>
              <w:rPr>
                <w:b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Default="00DB613A" w:rsidP="0027254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13A" w:rsidRPr="00474559" w:rsidRDefault="00DB613A" w:rsidP="0093503A">
            <w:pPr>
              <w:rPr>
                <w:b/>
                <w:color w:val="FFFFFF" w:themeColor="background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DB613A" w:rsidRPr="004634A3" w:rsidRDefault="00DB613A" w:rsidP="0093503A">
            <w:pPr>
              <w:rPr>
                <w:b/>
                <w:color w:val="FFFFFF" w:themeColor="background1"/>
              </w:rPr>
            </w:pPr>
          </w:p>
        </w:tc>
      </w:tr>
    </w:tbl>
    <w:p w:rsidR="00D24F12" w:rsidRPr="006E307F" w:rsidRDefault="00D24F12" w:rsidP="00AE5DDD"/>
    <w:sectPr w:rsidR="00D24F12" w:rsidRPr="006E307F" w:rsidSect="007E25E4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FD" w:rsidRDefault="00D10CFD" w:rsidP="00D24F12">
      <w:r>
        <w:separator/>
      </w:r>
    </w:p>
  </w:endnote>
  <w:endnote w:type="continuationSeparator" w:id="0">
    <w:p w:rsidR="00D10CFD" w:rsidRDefault="00D10CFD" w:rsidP="00D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A02F4" w:rsidRDefault="00FA02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F4" w:rsidRDefault="00C6491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473C9">
      <w:rPr>
        <w:noProof/>
      </w:rPr>
      <w:t>2</w:t>
    </w:r>
    <w:r>
      <w:rPr>
        <w:noProof/>
      </w:rPr>
      <w:fldChar w:fldCharType="end"/>
    </w:r>
  </w:p>
  <w:p w:rsidR="00FA02F4" w:rsidRDefault="00FA02F4" w:rsidP="00FA0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FD" w:rsidRDefault="00D10CFD" w:rsidP="00D24F12">
      <w:r>
        <w:separator/>
      </w:r>
    </w:p>
  </w:footnote>
  <w:footnote w:type="continuationSeparator" w:id="0">
    <w:p w:rsidR="00D10CFD" w:rsidRDefault="00D10CFD" w:rsidP="00D2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D"/>
    <w:rsid w:val="0000637A"/>
    <w:rsid w:val="00074704"/>
    <w:rsid w:val="0008416D"/>
    <w:rsid w:val="000D57C3"/>
    <w:rsid w:val="000F2A64"/>
    <w:rsid w:val="00103051"/>
    <w:rsid w:val="00110AD3"/>
    <w:rsid w:val="00152626"/>
    <w:rsid w:val="00170574"/>
    <w:rsid w:val="00211927"/>
    <w:rsid w:val="002370EE"/>
    <w:rsid w:val="00241107"/>
    <w:rsid w:val="00272549"/>
    <w:rsid w:val="00280309"/>
    <w:rsid w:val="002859C9"/>
    <w:rsid w:val="00293ECD"/>
    <w:rsid w:val="002B0B0E"/>
    <w:rsid w:val="002B5BF2"/>
    <w:rsid w:val="002F6C12"/>
    <w:rsid w:val="003740F4"/>
    <w:rsid w:val="003D0826"/>
    <w:rsid w:val="00415F56"/>
    <w:rsid w:val="004603D4"/>
    <w:rsid w:val="0046097F"/>
    <w:rsid w:val="004634A3"/>
    <w:rsid w:val="00474559"/>
    <w:rsid w:val="004E3BB6"/>
    <w:rsid w:val="004E5BC8"/>
    <w:rsid w:val="00562DA3"/>
    <w:rsid w:val="005721B2"/>
    <w:rsid w:val="00594EA0"/>
    <w:rsid w:val="005D6FAF"/>
    <w:rsid w:val="005E02CF"/>
    <w:rsid w:val="005F0C4E"/>
    <w:rsid w:val="005F69E1"/>
    <w:rsid w:val="006C1842"/>
    <w:rsid w:val="006E20FC"/>
    <w:rsid w:val="006E307F"/>
    <w:rsid w:val="00712E71"/>
    <w:rsid w:val="007176FF"/>
    <w:rsid w:val="007E25E4"/>
    <w:rsid w:val="00804328"/>
    <w:rsid w:val="0081015F"/>
    <w:rsid w:val="008530F4"/>
    <w:rsid w:val="008C27F1"/>
    <w:rsid w:val="008E66DD"/>
    <w:rsid w:val="008F6F03"/>
    <w:rsid w:val="0093503A"/>
    <w:rsid w:val="009473C9"/>
    <w:rsid w:val="009C56C9"/>
    <w:rsid w:val="009F177B"/>
    <w:rsid w:val="00A641AE"/>
    <w:rsid w:val="00AD74AC"/>
    <w:rsid w:val="00AE5DDD"/>
    <w:rsid w:val="00B55952"/>
    <w:rsid w:val="00BF6115"/>
    <w:rsid w:val="00C027B8"/>
    <w:rsid w:val="00C06188"/>
    <w:rsid w:val="00C14115"/>
    <w:rsid w:val="00C45222"/>
    <w:rsid w:val="00C538BD"/>
    <w:rsid w:val="00C542AB"/>
    <w:rsid w:val="00C6491F"/>
    <w:rsid w:val="00CB04B1"/>
    <w:rsid w:val="00D10CFD"/>
    <w:rsid w:val="00D24F12"/>
    <w:rsid w:val="00DB4358"/>
    <w:rsid w:val="00DB613A"/>
    <w:rsid w:val="00DD61E3"/>
    <w:rsid w:val="00DE018D"/>
    <w:rsid w:val="00E22F16"/>
    <w:rsid w:val="00E458AC"/>
    <w:rsid w:val="00E66FFD"/>
    <w:rsid w:val="00E81966"/>
    <w:rsid w:val="00E96C8C"/>
    <w:rsid w:val="00EA0281"/>
    <w:rsid w:val="00EB2354"/>
    <w:rsid w:val="00EF07B8"/>
    <w:rsid w:val="00FA02F4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5C3A7B-CE76-4A9B-98E5-61B93509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Vehicle%20maintenance%20schedule%20with%205,000-mile%20interv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187B42-DC39-4AB0-8DA5-19C03B67F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Vehicle maintenance schedule with 5,000-mile intervals</Template>
  <TotalTime>140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Crystal Thompson</dc:creator>
  <cp:keywords/>
  <cp:lastModifiedBy>Crystal Thompson</cp:lastModifiedBy>
  <cp:revision>63</cp:revision>
  <cp:lastPrinted>2003-12-10T18:54:00Z</cp:lastPrinted>
  <dcterms:created xsi:type="dcterms:W3CDTF">2015-09-01T16:50:00Z</dcterms:created>
  <dcterms:modified xsi:type="dcterms:W3CDTF">2015-09-04T15:57:00Z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</Properties>
</file>